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280"/>
        <w:gridCol w:w="8263"/>
      </w:tblGrid>
      <w:tr w:rsidR="0095382A" w:rsidRPr="0095382A" w:rsidTr="003A6ED9">
        <w:trPr>
          <w:trHeight w:hRule="exact" w:val="720"/>
          <w:jc w:val="right"/>
        </w:trPr>
        <w:tc>
          <w:tcPr>
            <w:tcW w:w="966" w:type="pct"/>
            <w:vAlign w:val="bottom"/>
          </w:tcPr>
          <w:p w:rsidR="00BA4AE4" w:rsidRPr="0095382A" w:rsidRDefault="0095382A" w:rsidP="00DB0628">
            <w:pPr>
              <w:pStyle w:val="Data"/>
              <w:jc w:val="center"/>
              <w:rPr>
                <w:color w:val="00B050"/>
              </w:rPr>
            </w:pPr>
            <w:r w:rsidRPr="0095382A">
              <w:rPr>
                <w:b/>
                <w:color w:val="00B050"/>
                <w:sz w:val="28"/>
                <w:szCs w:val="28"/>
              </w:rPr>
              <w:t>201</w:t>
            </w:r>
            <w:r w:rsidR="00193F36">
              <w:rPr>
                <w:b/>
                <w:color w:val="00B050"/>
                <w:sz w:val="28"/>
                <w:szCs w:val="28"/>
              </w:rPr>
              <w:t>8</w:t>
            </w:r>
            <w:r w:rsidRPr="0095382A">
              <w:rPr>
                <w:b/>
                <w:color w:val="00B050"/>
                <w:sz w:val="28"/>
                <w:szCs w:val="28"/>
              </w:rPr>
              <w:t>-0</w:t>
            </w:r>
            <w:r w:rsidR="00DB0628">
              <w:rPr>
                <w:b/>
                <w:color w:val="00B050"/>
                <w:sz w:val="28"/>
                <w:szCs w:val="28"/>
              </w:rPr>
              <w:t>4</w:t>
            </w:r>
            <w:r w:rsidRPr="0095382A">
              <w:rPr>
                <w:b/>
                <w:color w:val="00B050"/>
                <w:sz w:val="28"/>
                <w:szCs w:val="28"/>
              </w:rPr>
              <w:t>-</w:t>
            </w:r>
            <w:r w:rsidR="00193F36">
              <w:rPr>
                <w:b/>
                <w:color w:val="00B050"/>
                <w:sz w:val="28"/>
                <w:szCs w:val="28"/>
              </w:rPr>
              <w:t>09</w:t>
            </w:r>
            <w:r w:rsidR="003A6ED9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32" w:type="pct"/>
            <w:shd w:val="clear" w:color="auto" w:fill="auto"/>
            <w:vAlign w:val="bottom"/>
          </w:tcPr>
          <w:p w:rsidR="00BA4AE4" w:rsidRPr="0095382A" w:rsidRDefault="00BA4AE4">
            <w:pPr>
              <w:rPr>
                <w:color w:val="00B050"/>
              </w:rPr>
            </w:pPr>
          </w:p>
        </w:tc>
        <w:tc>
          <w:tcPr>
            <w:tcW w:w="3902" w:type="pct"/>
            <w:vAlign w:val="bottom"/>
          </w:tcPr>
          <w:p w:rsidR="00BA4AE4" w:rsidRPr="0095382A" w:rsidRDefault="00724854">
            <w:pPr>
              <w:rPr>
                <w:color w:val="00B050"/>
              </w:rPr>
            </w:pPr>
            <w:r w:rsidRPr="00724854">
              <w:rPr>
                <w:noProof/>
                <w:color w:val="00B050"/>
                <w:lang w:val="lt-LT" w:eastAsia="lt-LT"/>
              </w:rPr>
              <w:drawing>
                <wp:inline distT="0" distB="0" distL="0" distR="0">
                  <wp:extent cx="494406" cy="438912"/>
                  <wp:effectExtent l="0" t="0" r="1270" b="0"/>
                  <wp:docPr id="5" name="5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06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795">
              <w:rPr>
                <w:noProof/>
                <w:color w:val="00B050"/>
                <w:lang w:val="lt-LT" w:eastAsia="lt-LT"/>
              </w:rPr>
              <mc:AlternateContent>
                <mc:Choice Requires="wps">
                  <w:drawing>
                    <wp:anchor distT="118745" distB="118745" distL="182880" distR="182880" simplePos="0" relativeHeight="251661312" behindDoc="0" locked="0" layoutInCell="1" allowOverlap="0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189865</wp:posOffset>
                      </wp:positionV>
                      <wp:extent cx="4154805" cy="257175"/>
                      <wp:effectExtent l="0" t="0" r="0" b="0"/>
                      <wp:wrapSquare wrapText="bothSides"/>
                      <wp:docPr id="4" name="4 teksto laukas" descr="Recipient inform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5480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82A" w:rsidRPr="0095382A" w:rsidRDefault="0095382A" w:rsidP="0095382A">
                                  <w:pPr>
                                    <w:pStyle w:val="Gavjas"/>
                                    <w:jc w:val="center"/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lt-LT"/>
                                    </w:rPr>
                                  </w:pPr>
                                  <w:r w:rsidRPr="0095382A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lt-LT"/>
                                    </w:rPr>
                                    <w:t>VšĮ</w:t>
                                  </w:r>
                                  <w:r w:rsidR="00DB0628">
                                    <w:rPr>
                                      <w:b/>
                                      <w:color w:val="00B050"/>
                                      <w:sz w:val="32"/>
                                      <w:szCs w:val="32"/>
                                      <w:lang w:val="lt-LT"/>
                                    </w:rPr>
                                    <w:t xml:space="preserve"> „Tatulos programa“ seminaras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4 teksto laukas" o:spid="_x0000_s1026" type="#_x0000_t202" alt="Recipient information" style="position:absolute;margin-left:5.65pt;margin-top:14.95pt;width:327.15pt;height:20.25pt;z-index:251661312;visibility:visible;mso-wrap-style:square;mso-width-percent:0;mso-height-percent:0;mso-wrap-distance-left:14.4pt;mso-wrap-distance-top:9.35pt;mso-wrap-distance-right:14.4pt;mso-wrap-distance-bottom:9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" o:allowoverlap="f" filled="f" stroked="f" strokeweight=".5pt">
                      <v:textbox style="mso-fit-shape-to-text:t" inset="0,0,0,0">
                        <w:txbxContent>
                          <w:p w:rsidR="0095382A" w:rsidRPr="0095382A" w:rsidRDefault="0095382A" w:rsidP="0095382A">
                            <w:pPr>
                              <w:pStyle w:val="Gavjas"/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lt-LT"/>
                              </w:rPr>
                            </w:pPr>
                            <w:r w:rsidRPr="0095382A"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lt-LT"/>
                              </w:rPr>
                              <w:t>VšĮ</w:t>
                            </w:r>
                            <w:r w:rsidR="00DB0628">
                              <w:rPr>
                                <w:b/>
                                <w:color w:val="00B050"/>
                                <w:sz w:val="32"/>
                                <w:szCs w:val="32"/>
                                <w:lang w:val="lt-LT"/>
                              </w:rPr>
                              <w:t xml:space="preserve"> „Tatulos programa“ seminaras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95382A" w:rsidRPr="0095382A" w:rsidTr="003A6ED9">
        <w:trPr>
          <w:trHeight w:hRule="exact" w:val="86"/>
          <w:jc w:val="right"/>
        </w:trPr>
        <w:tc>
          <w:tcPr>
            <w:tcW w:w="966" w:type="pct"/>
            <w:shd w:val="solid" w:color="003300" w:fill="auto"/>
          </w:tcPr>
          <w:p w:rsidR="00BA4AE4" w:rsidRPr="0095382A" w:rsidRDefault="00BA4AE4">
            <w:pPr>
              <w:rPr>
                <w:color w:val="00B050"/>
              </w:rPr>
            </w:pPr>
          </w:p>
        </w:tc>
        <w:tc>
          <w:tcPr>
            <w:tcW w:w="132" w:type="pct"/>
            <w:shd w:val="solid" w:color="003300" w:fill="auto"/>
          </w:tcPr>
          <w:p w:rsidR="00BA4AE4" w:rsidRPr="0095382A" w:rsidRDefault="00BA4AE4">
            <w:pPr>
              <w:rPr>
                <w:color w:val="00B050"/>
              </w:rPr>
            </w:pPr>
          </w:p>
        </w:tc>
        <w:tc>
          <w:tcPr>
            <w:tcW w:w="3902" w:type="pct"/>
            <w:shd w:val="solid" w:color="003300" w:fill="auto"/>
          </w:tcPr>
          <w:p w:rsidR="00BA4AE4" w:rsidRPr="0095382A" w:rsidRDefault="00BA4AE4">
            <w:pPr>
              <w:rPr>
                <w:color w:val="00B050"/>
              </w:rPr>
            </w:pPr>
          </w:p>
        </w:tc>
      </w:tr>
    </w:tbl>
    <w:p w:rsidR="00143A39" w:rsidRDefault="00143A39" w:rsidP="007049D9">
      <w:pPr>
        <w:pStyle w:val="Sraopastraipa1"/>
        <w:tabs>
          <w:tab w:val="left" w:pos="10632"/>
        </w:tabs>
        <w:ind w:left="0" w:right="37"/>
        <w:jc w:val="both"/>
        <w:rPr>
          <w:rFonts w:ascii="Times New Roman" w:hAnsi="Times New Roman"/>
          <w:b/>
          <w:sz w:val="28"/>
          <w:szCs w:val="28"/>
        </w:rPr>
      </w:pPr>
    </w:p>
    <w:p w:rsidR="000730F1" w:rsidRDefault="000730F1" w:rsidP="00E376DD">
      <w:pPr>
        <w:pStyle w:val="Pagrindinistekstas"/>
        <w:ind w:left="-1701" w:right="60" w:hanging="141"/>
        <w:jc w:val="center"/>
        <w:rPr>
          <w:rFonts w:asciiTheme="majorHAnsi" w:hAnsiTheme="majorHAnsi" w:cstheme="majorHAnsi"/>
          <w:b/>
          <w:bCs/>
          <w:sz w:val="28"/>
          <w:szCs w:val="28"/>
          <w:lang w:val="lt-LT"/>
        </w:rPr>
      </w:pPr>
    </w:p>
    <w:p w:rsidR="00193F36" w:rsidRDefault="000730F1" w:rsidP="00E376DD">
      <w:pPr>
        <w:pStyle w:val="Pagrindinistekstas"/>
        <w:ind w:left="-1701" w:right="60" w:hanging="141"/>
        <w:jc w:val="center"/>
        <w:rPr>
          <w:rFonts w:asciiTheme="majorHAnsi" w:hAnsiTheme="majorHAnsi" w:cstheme="majorHAnsi"/>
          <w:b/>
          <w:bCs/>
          <w:sz w:val="28"/>
          <w:szCs w:val="28"/>
          <w:lang w:val="lt-LT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lt-LT"/>
        </w:rPr>
        <w:t>INFORMACINIS  SEMINARAS</w:t>
      </w:r>
      <w:r w:rsidR="0057375F" w:rsidRPr="0057375F">
        <w:rPr>
          <w:rFonts w:asciiTheme="majorHAnsi" w:hAnsiTheme="majorHAnsi" w:cstheme="majorHAnsi"/>
          <w:b/>
          <w:bCs/>
          <w:sz w:val="28"/>
          <w:szCs w:val="28"/>
          <w:lang w:val="lt-LT"/>
        </w:rPr>
        <w:t xml:space="preserve"> </w:t>
      </w:r>
      <w:r w:rsidR="00FE7541">
        <w:rPr>
          <w:rFonts w:asciiTheme="majorHAnsi" w:hAnsiTheme="majorHAnsi" w:cstheme="majorHAnsi"/>
          <w:b/>
          <w:bCs/>
          <w:sz w:val="28"/>
          <w:szCs w:val="28"/>
          <w:lang w:val="lt-LT"/>
        </w:rPr>
        <w:t xml:space="preserve"> ŪKININKAUJANTIEMS</w:t>
      </w:r>
    </w:p>
    <w:p w:rsidR="00143A39" w:rsidRPr="00143A39" w:rsidRDefault="00143A39" w:rsidP="00E376DD">
      <w:pPr>
        <w:pStyle w:val="Pagrindinistekstas"/>
        <w:ind w:left="-1701" w:right="60" w:hanging="141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143A39">
        <w:rPr>
          <w:rFonts w:ascii="Times New Roman" w:hAnsi="Times New Roman"/>
          <w:b/>
          <w:sz w:val="28"/>
          <w:szCs w:val="28"/>
          <w:lang w:val="lt-LT"/>
        </w:rPr>
        <w:t>201</w:t>
      </w:r>
      <w:r w:rsidR="00193F36">
        <w:rPr>
          <w:rFonts w:ascii="Times New Roman" w:hAnsi="Times New Roman"/>
          <w:b/>
          <w:sz w:val="28"/>
          <w:szCs w:val="28"/>
          <w:lang w:val="lt-LT"/>
        </w:rPr>
        <w:t>8</w:t>
      </w:r>
      <w:r w:rsidRPr="00143A39">
        <w:rPr>
          <w:rFonts w:ascii="Times New Roman" w:hAnsi="Times New Roman"/>
          <w:b/>
          <w:sz w:val="28"/>
          <w:szCs w:val="28"/>
          <w:lang w:val="lt-LT"/>
        </w:rPr>
        <w:t xml:space="preserve"> m. balandžio </w:t>
      </w:r>
      <w:r w:rsidR="00193F36">
        <w:rPr>
          <w:rFonts w:ascii="Times New Roman" w:hAnsi="Times New Roman"/>
          <w:b/>
          <w:sz w:val="28"/>
          <w:szCs w:val="28"/>
          <w:lang w:val="lt-LT"/>
        </w:rPr>
        <w:t>9</w:t>
      </w:r>
      <w:r w:rsidRPr="00143A39">
        <w:rPr>
          <w:rFonts w:ascii="Times New Roman" w:hAnsi="Times New Roman"/>
          <w:b/>
          <w:sz w:val="28"/>
          <w:szCs w:val="28"/>
          <w:lang w:val="lt-LT"/>
        </w:rPr>
        <w:t xml:space="preserve"> d. (</w:t>
      </w:r>
      <w:r w:rsidR="00193F36">
        <w:rPr>
          <w:rFonts w:ascii="Times New Roman" w:hAnsi="Times New Roman"/>
          <w:b/>
          <w:sz w:val="28"/>
          <w:szCs w:val="28"/>
          <w:lang w:val="lt-LT"/>
        </w:rPr>
        <w:t>pirmadie</w:t>
      </w:r>
      <w:r w:rsidRPr="00143A39">
        <w:rPr>
          <w:rFonts w:ascii="Times New Roman" w:hAnsi="Times New Roman"/>
          <w:b/>
          <w:sz w:val="28"/>
          <w:szCs w:val="28"/>
          <w:lang w:val="lt-LT"/>
        </w:rPr>
        <w:t xml:space="preserve">nį), Vytauto 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g. </w:t>
      </w:r>
      <w:r w:rsidRPr="00143A39">
        <w:rPr>
          <w:rFonts w:ascii="Times New Roman" w:hAnsi="Times New Roman"/>
          <w:b/>
          <w:sz w:val="28"/>
          <w:szCs w:val="28"/>
          <w:lang w:val="lt-LT"/>
        </w:rPr>
        <w:t>59, Biržai (</w:t>
      </w:r>
      <w:r>
        <w:rPr>
          <w:rFonts w:ascii="Times New Roman" w:hAnsi="Times New Roman"/>
          <w:b/>
          <w:sz w:val="28"/>
          <w:szCs w:val="28"/>
          <w:lang w:val="lt-LT"/>
        </w:rPr>
        <w:t>„</w:t>
      </w:r>
      <w:r w:rsidRPr="00143A39">
        <w:rPr>
          <w:rFonts w:ascii="Times New Roman" w:hAnsi="Times New Roman"/>
          <w:b/>
          <w:sz w:val="28"/>
          <w:szCs w:val="28"/>
          <w:lang w:val="lt-LT"/>
        </w:rPr>
        <w:t>Senjorų  seklyčioje</w:t>
      </w:r>
      <w:r>
        <w:rPr>
          <w:rFonts w:ascii="Times New Roman" w:hAnsi="Times New Roman"/>
          <w:b/>
          <w:sz w:val="28"/>
          <w:szCs w:val="28"/>
          <w:lang w:val="lt-LT"/>
        </w:rPr>
        <w:t>“</w:t>
      </w:r>
      <w:r w:rsidRPr="00143A39">
        <w:rPr>
          <w:rFonts w:ascii="Times New Roman" w:hAnsi="Times New Roman"/>
          <w:b/>
          <w:sz w:val="28"/>
          <w:szCs w:val="28"/>
          <w:lang w:val="lt-LT"/>
        </w:rPr>
        <w:t xml:space="preserve">)  vyks  </w:t>
      </w:r>
      <w:r>
        <w:rPr>
          <w:rFonts w:ascii="Times New Roman" w:hAnsi="Times New Roman"/>
          <w:b/>
          <w:sz w:val="28"/>
          <w:szCs w:val="28"/>
          <w:lang w:val="lt-LT"/>
        </w:rPr>
        <w:t>seminaras</w:t>
      </w:r>
    </w:p>
    <w:p w:rsidR="00143A39" w:rsidRPr="00724854" w:rsidRDefault="00143A39" w:rsidP="00E376DD">
      <w:pPr>
        <w:pStyle w:val="Pagrindinistekstas"/>
        <w:ind w:left="-1701" w:right="60" w:hanging="141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„</w:t>
      </w:r>
      <w:r w:rsidR="00A26B70">
        <w:rPr>
          <w:rFonts w:ascii="Times New Roman" w:hAnsi="Times New Roman" w:cs="Times New Roman"/>
          <w:b/>
          <w:bCs/>
          <w:sz w:val="28"/>
          <w:szCs w:val="28"/>
          <w:lang w:val="lt-LT"/>
        </w:rPr>
        <w:t>Ū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kininkavimo </w:t>
      </w:r>
      <w:r w:rsidR="00A26B70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ir  aplinkos tausojimo  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naujovės 201</w:t>
      </w:r>
      <w:r w:rsidR="00193F36">
        <w:rPr>
          <w:rFonts w:ascii="Times New Roman" w:hAnsi="Times New Roman" w:cs="Times New Roman"/>
          <w:b/>
          <w:bCs/>
          <w:sz w:val="28"/>
          <w:szCs w:val="28"/>
          <w:lang w:val="lt-LT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metais</w:t>
      </w:r>
      <w:r w:rsidRPr="00724854">
        <w:rPr>
          <w:rFonts w:ascii="Times New Roman" w:hAnsi="Times New Roman" w:cs="Times New Roman"/>
          <w:b/>
          <w:bCs/>
          <w:sz w:val="28"/>
          <w:szCs w:val="28"/>
          <w:lang w:val="lt-LT"/>
        </w:rPr>
        <w:t>“</w:t>
      </w:r>
    </w:p>
    <w:tbl>
      <w:tblPr>
        <w:tblStyle w:val="Lentelstinklelis"/>
        <w:tblW w:w="9924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86"/>
      </w:tblGrid>
      <w:tr w:rsidR="00CC1737" w:rsidRPr="00143A39" w:rsidTr="0079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1"/>
        </w:trPr>
        <w:tc>
          <w:tcPr>
            <w:tcW w:w="1838" w:type="dxa"/>
          </w:tcPr>
          <w:p w:rsidR="00CC1737" w:rsidRPr="00143A39" w:rsidRDefault="00DB0628" w:rsidP="00DB0628">
            <w:pPr>
              <w:pStyle w:val="Pagrindinistekstas"/>
              <w:tabs>
                <w:tab w:val="left" w:pos="7938"/>
              </w:tabs>
              <w:ind w:right="37"/>
              <w:jc w:val="left"/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10</w:t>
            </w:r>
            <w:r w:rsidR="00CC1737"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3</w:t>
            </w:r>
            <w:r w:rsidR="00CC1737"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0  -  1</w:t>
            </w:r>
            <w:r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1</w:t>
            </w:r>
            <w:r w:rsidR="00CC1737"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.</w:t>
            </w:r>
            <w:r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0</w:t>
            </w:r>
            <w:r w:rsidR="00CC1737"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 xml:space="preserve">0 </w:t>
            </w:r>
          </w:p>
        </w:tc>
        <w:tc>
          <w:tcPr>
            <w:tcW w:w="8086" w:type="dxa"/>
          </w:tcPr>
          <w:p w:rsidR="00CC1737" w:rsidRPr="00143A39" w:rsidRDefault="00DB0628" w:rsidP="00DB0628">
            <w:pPr>
              <w:pStyle w:val="Pagrindinistekstas"/>
              <w:tabs>
                <w:tab w:val="left" w:pos="7938"/>
              </w:tabs>
              <w:ind w:left="0" w:right="37"/>
              <w:jc w:val="left"/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 xml:space="preserve"> </w:t>
            </w:r>
            <w:r w:rsidR="00CC1737" w:rsidRPr="00143A39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Dalyvių registracija</w:t>
            </w:r>
            <w:r w:rsidR="00193F36">
              <w:rPr>
                <w:rStyle w:val="im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lt-LT"/>
              </w:rPr>
              <w:t>. Ekologiškų produktų pristatymas.</w:t>
            </w:r>
          </w:p>
        </w:tc>
      </w:tr>
      <w:tr w:rsidR="00CC1737" w:rsidRPr="00143A39" w:rsidTr="00795ABF">
        <w:trPr>
          <w:trHeight w:hRule="exact" w:val="885"/>
        </w:trPr>
        <w:tc>
          <w:tcPr>
            <w:tcW w:w="1838" w:type="dxa"/>
          </w:tcPr>
          <w:p w:rsidR="00CC1737" w:rsidRPr="00143A39" w:rsidRDefault="00CC1737" w:rsidP="007049D9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DB0628"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.00  -  1</w:t>
            </w:r>
            <w:r w:rsidR="007049D9"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30</w:t>
            </w:r>
            <w:r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   </w:t>
            </w:r>
          </w:p>
        </w:tc>
        <w:tc>
          <w:tcPr>
            <w:tcW w:w="8086" w:type="dxa"/>
          </w:tcPr>
          <w:p w:rsidR="00DB0628" w:rsidRPr="00143A39" w:rsidRDefault="00DB0628" w:rsidP="00DB0628">
            <w:pPr>
              <w:pStyle w:val="Sraopastraipa1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F36" w:rsidRPr="00193F36">
              <w:rPr>
                <w:rFonts w:ascii="Times New Roman" w:hAnsi="Times New Roman"/>
                <w:color w:val="auto"/>
                <w:sz w:val="24"/>
                <w:szCs w:val="24"/>
              </w:rPr>
              <w:t>Ekologinės gamybos sertifikavimo naujovės</w:t>
            </w:r>
            <w:r w:rsidR="004023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193F36" w:rsidRPr="00193F36">
              <w:rPr>
                <w:rFonts w:ascii="Times New Roman" w:hAnsi="Times New Roman"/>
                <w:color w:val="auto"/>
                <w:sz w:val="24"/>
                <w:szCs w:val="24"/>
              </w:rPr>
              <w:t>ir ypatumai</w:t>
            </w:r>
            <w:r w:rsidR="004023B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36A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023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Nacionalinės </w:t>
            </w:r>
            <w:r w:rsidRPr="00143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023B8">
              <w:rPr>
                <w:rFonts w:ascii="Times New Roman" w:hAnsi="Times New Roman"/>
                <w:color w:val="auto"/>
                <w:sz w:val="24"/>
                <w:szCs w:val="24"/>
              </w:rPr>
              <w:t>kokybės produktų sertifikavimo  naujienos.</w:t>
            </w:r>
            <w:r w:rsidR="00536A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Pranešėja</w:t>
            </w:r>
            <w:r w:rsidR="00193F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</w:t>
            </w:r>
            <w:r w:rsidR="007049D9"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VšĮ</w:t>
            </w:r>
            <w:r w:rsidRPr="00143A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„Ekoagros“ atstova</w:t>
            </w:r>
            <w:r w:rsidR="00193F3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</w:t>
            </w:r>
          </w:p>
          <w:p w:rsidR="00CC1737" w:rsidRPr="00143A39" w:rsidRDefault="00CC1737" w:rsidP="00CC1737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Įžanginis žodis. Direktorė</w:t>
            </w:r>
            <w:r w:rsidR="0057050C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Valerija </w:t>
            </w:r>
            <w:proofErr w:type="spellStart"/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Gražinienė</w:t>
            </w:r>
            <w:proofErr w:type="spellEnd"/>
          </w:p>
        </w:tc>
      </w:tr>
      <w:tr w:rsidR="00CC1737" w:rsidRPr="00143A39" w:rsidTr="00795ABF">
        <w:trPr>
          <w:trHeight w:hRule="exact" w:val="981"/>
        </w:trPr>
        <w:tc>
          <w:tcPr>
            <w:tcW w:w="1838" w:type="dxa"/>
          </w:tcPr>
          <w:p w:rsidR="00CC1737" w:rsidRPr="00143A39" w:rsidRDefault="00CC1737" w:rsidP="007049D9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7049D9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30 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-  1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15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   </w:t>
            </w:r>
          </w:p>
        </w:tc>
        <w:tc>
          <w:tcPr>
            <w:tcW w:w="8086" w:type="dxa"/>
          </w:tcPr>
          <w:p w:rsidR="00CC1737" w:rsidRPr="00143A39" w:rsidRDefault="00193F36" w:rsidP="00193F36">
            <w:pPr>
              <w:pStyle w:val="Pagrindinistekstas"/>
              <w:tabs>
                <w:tab w:val="left" w:pos="7938"/>
              </w:tabs>
              <w:ind w:left="0" w:right="37"/>
              <w:jc w:val="both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Ekologiškų produktų auginimo, gamybos ir sertifikavimo aktualijos teisiniame reglamentavime</w:t>
            </w:r>
            <w:r w:rsidR="007049D9" w:rsidRP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7049D9" w:rsidRPr="00193F36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</w:t>
            </w:r>
            <w:r w:rsidRPr="00193F36">
              <w:rPr>
                <w:rFonts w:ascii="Times New Roman" w:hAnsi="Times New Roman"/>
                <w:i/>
                <w:color w:val="auto"/>
                <w:sz w:val="24"/>
                <w:szCs w:val="24"/>
                <w:lang w:val="lt-LT"/>
              </w:rPr>
              <w:t>Pranešėja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lt-LT"/>
              </w:rPr>
              <w:t>s</w:t>
            </w:r>
            <w:r w:rsidRPr="00193F36">
              <w:rPr>
                <w:rFonts w:ascii="Times New Roman" w:hAnsi="Times New Roman"/>
                <w:i/>
                <w:color w:val="auto"/>
                <w:sz w:val="24"/>
                <w:szCs w:val="24"/>
                <w:lang w:val="lt-LT"/>
              </w:rPr>
              <w:t xml:space="preserve"> LR Žemės ūkio  ministerijos atstov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  <w:lang w:val="lt-LT"/>
              </w:rPr>
              <w:t>as</w:t>
            </w:r>
          </w:p>
        </w:tc>
      </w:tr>
      <w:tr w:rsidR="00CC1737" w:rsidRPr="00143A39" w:rsidTr="00193F36">
        <w:trPr>
          <w:trHeight w:hRule="exact" w:val="867"/>
        </w:trPr>
        <w:tc>
          <w:tcPr>
            <w:tcW w:w="1838" w:type="dxa"/>
          </w:tcPr>
          <w:p w:rsidR="00CC1737" w:rsidRPr="00143A39" w:rsidRDefault="007049D9" w:rsidP="007049D9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2</w:t>
            </w:r>
            <w:r w:rsidR="00CC1737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15</w:t>
            </w:r>
            <w:r w:rsidR="00CC1737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-  1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="00CC1737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15</w:t>
            </w:r>
          </w:p>
        </w:tc>
        <w:tc>
          <w:tcPr>
            <w:tcW w:w="8086" w:type="dxa"/>
          </w:tcPr>
          <w:p w:rsidR="007049D9" w:rsidRPr="00143A39" w:rsidRDefault="00193F36" w:rsidP="007049D9">
            <w:pPr>
              <w:pStyle w:val="Sraopastraipa1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3F36">
              <w:rPr>
                <w:rFonts w:ascii="Times New Roman" w:hAnsi="Times New Roman"/>
                <w:color w:val="auto"/>
                <w:sz w:val="24"/>
                <w:szCs w:val="24"/>
              </w:rPr>
              <w:t>12 galimybių ūkininkams, kaip tausojant aplinką, didinti  pajamas</w:t>
            </w:r>
            <w:r w:rsidR="007049D9" w:rsidRPr="00193F3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7049D9" w:rsidRPr="00143A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7049D9"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Pranešėja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</w:t>
            </w:r>
            <w:r w:rsidR="007049D9"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LR </w:t>
            </w:r>
            <w:r w:rsidR="007049D9" w:rsidRPr="00143A39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Žemės ūkio  ministerijos atstov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as</w:t>
            </w:r>
          </w:p>
          <w:p w:rsidR="00CC1737" w:rsidRPr="00143A39" w:rsidRDefault="00CC1737" w:rsidP="00724854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br/>
            </w:r>
          </w:p>
        </w:tc>
      </w:tr>
      <w:tr w:rsidR="00CC1737" w:rsidRPr="00143A39" w:rsidTr="007049D9">
        <w:trPr>
          <w:trHeight w:hRule="exact" w:val="422"/>
        </w:trPr>
        <w:tc>
          <w:tcPr>
            <w:tcW w:w="1838" w:type="dxa"/>
          </w:tcPr>
          <w:p w:rsidR="00CC1737" w:rsidRPr="00143A39" w:rsidRDefault="00CC1737" w:rsidP="007049D9">
            <w:pPr>
              <w:pStyle w:val="Pagrindinistekstas"/>
              <w:tabs>
                <w:tab w:val="left" w:pos="7938"/>
              </w:tabs>
              <w:ind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3</w:t>
            </w:r>
            <w:r w:rsidR="007049D9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15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24854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-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7049D9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1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4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</w:t>
            </w:r>
            <w:r w:rsidR="00193F36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  <w:r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  <w:tc>
          <w:tcPr>
            <w:tcW w:w="8086" w:type="dxa"/>
          </w:tcPr>
          <w:p w:rsidR="00CC1737" w:rsidRPr="00143A39" w:rsidRDefault="00193F36" w:rsidP="00193F36">
            <w:pPr>
              <w:pStyle w:val="Pagrindinistekstas"/>
              <w:tabs>
                <w:tab w:val="left" w:pos="7938"/>
              </w:tabs>
              <w:ind w:left="0" w:right="37"/>
              <w:rPr>
                <w:rStyle w:val="im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K</w:t>
            </w:r>
            <w:r w:rsidR="007049D9" w:rsidRPr="00143A39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lausimai ir diskusijos</w:t>
            </w:r>
            <w:r w:rsidR="00CC1737" w:rsidRPr="00143A39"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br/>
            </w:r>
          </w:p>
        </w:tc>
      </w:tr>
    </w:tbl>
    <w:p w:rsidR="00BA4AE4" w:rsidRPr="00704795" w:rsidRDefault="0095382A" w:rsidP="0095382A">
      <w:pPr>
        <w:pStyle w:val="Pagrindinistekstas"/>
        <w:ind w:right="864"/>
        <w:rPr>
          <w:rFonts w:ascii="Times New Roman" w:hAnsi="Times New Roman" w:cs="Times New Roman"/>
          <w:sz w:val="28"/>
          <w:szCs w:val="28"/>
        </w:rPr>
      </w:pPr>
      <w:r w:rsidRPr="0095382A">
        <w:rPr>
          <w:rFonts w:asciiTheme="majorHAnsi" w:hAnsiTheme="majorHAnsi" w:cstheme="majorHAnsi"/>
          <w:b/>
          <w:bCs/>
          <w:color w:val="555555"/>
          <w:lang w:val="lt-LT"/>
        </w:rPr>
        <w:br/>
      </w:r>
      <w:r w:rsidRPr="0095382A">
        <w:rPr>
          <w:rFonts w:asciiTheme="majorHAnsi" w:hAnsiTheme="majorHAnsi" w:cstheme="majorHAnsi"/>
          <w:b/>
          <w:bCs/>
          <w:color w:val="555555"/>
          <w:lang w:val="lt-LT"/>
        </w:rPr>
        <w:br/>
      </w:r>
      <w:r w:rsidR="00704795" w:rsidRPr="00704795">
        <w:rPr>
          <w:rFonts w:ascii="Times New Roman" w:hAnsi="Times New Roman" w:cs="Times New Roman"/>
          <w:b/>
          <w:bCs/>
          <w:color w:val="555555"/>
          <w:sz w:val="28"/>
          <w:szCs w:val="28"/>
          <w:lang w:val="lt-LT"/>
        </w:rPr>
        <w:t>Laukiame Jūsų</w:t>
      </w:r>
      <w:r w:rsidR="00704795" w:rsidRPr="00704795">
        <w:rPr>
          <w:rFonts w:ascii="Times New Roman" w:hAnsi="Times New Roman" w:cs="Times New Roman"/>
          <w:b/>
          <w:bCs/>
          <w:color w:val="555555"/>
          <w:sz w:val="28"/>
          <w:szCs w:val="28"/>
        </w:rPr>
        <w:t>!</w:t>
      </w:r>
    </w:p>
    <w:sectPr w:rsidR="00BA4AE4" w:rsidRPr="00704795" w:rsidSect="00C5060C">
      <w:headerReference w:type="default" r:id="rId10"/>
      <w:footerReference w:type="first" r:id="rId11"/>
      <w:pgSz w:w="12240" w:h="15840" w:code="1"/>
      <w:pgMar w:top="1080" w:right="720" w:bottom="2880" w:left="3261" w:header="1080" w:footer="10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9BD" w:rsidRDefault="004409BD">
      <w:pPr>
        <w:spacing w:after="0" w:line="240" w:lineRule="auto"/>
      </w:pPr>
      <w:r>
        <w:separator/>
      </w:r>
    </w:p>
    <w:p w:rsidR="004409BD" w:rsidRDefault="004409BD"/>
  </w:endnote>
  <w:endnote w:type="continuationSeparator" w:id="0">
    <w:p w:rsidR="004409BD" w:rsidRDefault="004409BD">
      <w:pPr>
        <w:spacing w:after="0" w:line="240" w:lineRule="auto"/>
      </w:pPr>
      <w:r>
        <w:continuationSeparator/>
      </w:r>
    </w:p>
    <w:p w:rsidR="004409BD" w:rsidRDefault="00440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89" w:type="pct"/>
      <w:tblInd w:w="-16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9"/>
      <w:gridCol w:w="263"/>
      <w:gridCol w:w="2541"/>
    </w:tblGrid>
    <w:tr w:rsidR="00BA4AE4" w:rsidTr="003A6ED9">
      <w:tc>
        <w:tcPr>
          <w:tcW w:w="7089" w:type="dxa"/>
          <w:vAlign w:val="bottom"/>
        </w:tcPr>
        <w:p w:rsidR="00BA4AE4" w:rsidRPr="0095382A" w:rsidRDefault="00BA4AE4">
          <w:pPr>
            <w:rPr>
              <w:b/>
              <w:sz w:val="28"/>
              <w:szCs w:val="28"/>
              <w:lang w:val="es-ES"/>
            </w:rPr>
          </w:pPr>
        </w:p>
      </w:tc>
      <w:tc>
        <w:tcPr>
          <w:tcW w:w="263" w:type="dxa"/>
          <w:shd w:val="clear" w:color="auto" w:fill="auto"/>
          <w:vAlign w:val="bottom"/>
        </w:tcPr>
        <w:p w:rsidR="00BA4AE4" w:rsidRPr="002D195D" w:rsidRDefault="00BA4AE4">
          <w:pPr>
            <w:rPr>
              <w:lang w:val="es-ES"/>
            </w:rPr>
          </w:pPr>
        </w:p>
      </w:tc>
      <w:tc>
        <w:tcPr>
          <w:tcW w:w="2541" w:type="dxa"/>
          <w:vAlign w:val="bottom"/>
        </w:tcPr>
        <w:p w:rsidR="00BA4AE4" w:rsidRDefault="00BA4AE4">
          <w:pPr>
            <w:pStyle w:val="Grafiniselementas"/>
          </w:pPr>
        </w:p>
      </w:tc>
    </w:tr>
    <w:tr w:rsidR="00BA4AE4" w:rsidTr="003A6ED9">
      <w:trPr>
        <w:trHeight w:hRule="exact" w:val="86"/>
      </w:trPr>
      <w:tc>
        <w:tcPr>
          <w:tcW w:w="7089" w:type="dxa"/>
          <w:shd w:val="solid" w:color="003300" w:fill="auto"/>
        </w:tcPr>
        <w:p w:rsidR="00BA4AE4" w:rsidRDefault="00BA4AE4"/>
      </w:tc>
      <w:tc>
        <w:tcPr>
          <w:tcW w:w="263" w:type="dxa"/>
          <w:shd w:val="solid" w:color="003300" w:fill="auto"/>
        </w:tcPr>
        <w:p w:rsidR="00BA4AE4" w:rsidRDefault="00BA4AE4"/>
      </w:tc>
      <w:tc>
        <w:tcPr>
          <w:tcW w:w="2541" w:type="dxa"/>
          <w:shd w:val="solid" w:color="003300" w:fill="auto"/>
        </w:tcPr>
        <w:p w:rsidR="00BA4AE4" w:rsidRDefault="00BA4AE4"/>
      </w:tc>
    </w:tr>
  </w:tbl>
  <w:p w:rsidR="00BA4AE4" w:rsidRDefault="00BA4A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9BD" w:rsidRDefault="004409BD">
      <w:pPr>
        <w:spacing w:after="0" w:line="240" w:lineRule="auto"/>
      </w:pPr>
      <w:r>
        <w:separator/>
      </w:r>
    </w:p>
    <w:p w:rsidR="004409BD" w:rsidRDefault="004409BD"/>
  </w:footnote>
  <w:footnote w:type="continuationSeparator" w:id="0">
    <w:p w:rsidR="004409BD" w:rsidRDefault="004409BD">
      <w:pPr>
        <w:spacing w:after="0" w:line="240" w:lineRule="auto"/>
      </w:pPr>
      <w:r>
        <w:continuationSeparator/>
      </w:r>
    </w:p>
    <w:p w:rsidR="004409BD" w:rsidRDefault="00440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0"/>
      <w:gridCol w:w="276"/>
      <w:gridCol w:w="8227"/>
    </w:tblGrid>
    <w:tr w:rsidR="00BA4AE4">
      <w:trPr>
        <w:trHeight w:hRule="exact" w:val="720"/>
        <w:jc w:val="right"/>
      </w:trPr>
      <w:sdt>
        <w:sdtPr>
          <w:alias w:val="Publikuoti Data"/>
          <w:tag w:val=""/>
          <w:id w:val="184992624"/>
          <w:placeholder>
            <w:docPart w:val="D57C327E28C94B94B969551A9F838B5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27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BA4AE4" w:rsidRDefault="0095382A">
              <w:pPr>
                <w:pStyle w:val="Data"/>
              </w:pPr>
              <w:r>
                <w:rPr>
                  <w:lang w:val="lt-LT"/>
                </w:rPr>
                <w:t>2016.09.27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BA4AE4" w:rsidRDefault="00BA4AE4"/>
      </w:tc>
      <w:tc>
        <w:tcPr>
          <w:tcW w:w="8424" w:type="dxa"/>
          <w:vAlign w:val="bottom"/>
        </w:tcPr>
        <w:p w:rsidR="00BA4AE4" w:rsidRDefault="00D14B64">
          <w:pPr>
            <w:pStyle w:val="Puslapis"/>
          </w:pPr>
          <w:r>
            <w:rPr>
              <w:lang w:val="lt-LT"/>
            </w:rPr>
            <w:t>Psl.</w:t>
          </w:r>
          <w:r w:rsidR="002E785E">
            <w:fldChar w:fldCharType="begin"/>
          </w:r>
          <w:r>
            <w:instrText>Page \# 0#</w:instrText>
          </w:r>
          <w:r w:rsidR="002E785E">
            <w:fldChar w:fldCharType="separate"/>
          </w:r>
          <w:r w:rsidR="00CC1737">
            <w:t>02</w:t>
          </w:r>
          <w:r w:rsidR="002E785E">
            <w:fldChar w:fldCharType="end"/>
          </w:r>
          <w:r>
            <w:rPr>
              <w:lang w:val="lt-LT"/>
            </w:rPr>
            <w:t xml:space="preserve"> </w:t>
          </w:r>
        </w:p>
      </w:tc>
    </w:tr>
    <w:tr w:rsidR="00BA4AE4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BA4AE4" w:rsidRDefault="00BA4AE4"/>
      </w:tc>
      <w:tc>
        <w:tcPr>
          <w:tcW w:w="283" w:type="dxa"/>
          <w:shd w:val="clear" w:color="auto" w:fill="auto"/>
        </w:tcPr>
        <w:p w:rsidR="00BA4AE4" w:rsidRDefault="00BA4AE4"/>
      </w:tc>
      <w:tc>
        <w:tcPr>
          <w:tcW w:w="8424" w:type="dxa"/>
          <w:shd w:val="clear" w:color="auto" w:fill="000000" w:themeFill="text1"/>
        </w:tcPr>
        <w:p w:rsidR="00BA4AE4" w:rsidRDefault="00BA4AE4"/>
      </w:tc>
    </w:tr>
  </w:tbl>
  <w:p w:rsidR="00BA4AE4" w:rsidRDefault="00BA4AE4">
    <w:pPr>
      <w:pStyle w:val="Antrats"/>
    </w:pPr>
  </w:p>
  <w:p w:rsidR="00BA4AE4" w:rsidRDefault="00BA4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B9"/>
    <w:rsid w:val="000730F1"/>
    <w:rsid w:val="00143A39"/>
    <w:rsid w:val="00193F36"/>
    <w:rsid w:val="001971D1"/>
    <w:rsid w:val="001A351B"/>
    <w:rsid w:val="002B664B"/>
    <w:rsid w:val="002D195D"/>
    <w:rsid w:val="002E785E"/>
    <w:rsid w:val="00333426"/>
    <w:rsid w:val="00343D58"/>
    <w:rsid w:val="003A6ED9"/>
    <w:rsid w:val="003C5689"/>
    <w:rsid w:val="003E6617"/>
    <w:rsid w:val="004023B8"/>
    <w:rsid w:val="00434A81"/>
    <w:rsid w:val="004409BD"/>
    <w:rsid w:val="00455E36"/>
    <w:rsid w:val="004B3F96"/>
    <w:rsid w:val="00536AF3"/>
    <w:rsid w:val="0057050C"/>
    <w:rsid w:val="0057375F"/>
    <w:rsid w:val="006653F9"/>
    <w:rsid w:val="00704795"/>
    <w:rsid w:val="007049D9"/>
    <w:rsid w:val="00724854"/>
    <w:rsid w:val="007815BC"/>
    <w:rsid w:val="00795ABF"/>
    <w:rsid w:val="00846F60"/>
    <w:rsid w:val="00935AD8"/>
    <w:rsid w:val="0095382A"/>
    <w:rsid w:val="00A26B70"/>
    <w:rsid w:val="00B14BF6"/>
    <w:rsid w:val="00B8530E"/>
    <w:rsid w:val="00BA4AE4"/>
    <w:rsid w:val="00C5060C"/>
    <w:rsid w:val="00CC1737"/>
    <w:rsid w:val="00D14B64"/>
    <w:rsid w:val="00D334AA"/>
    <w:rsid w:val="00D45186"/>
    <w:rsid w:val="00DB0628"/>
    <w:rsid w:val="00E376DD"/>
    <w:rsid w:val="00EB7AE3"/>
    <w:rsid w:val="00F175ED"/>
    <w:rsid w:val="00F80584"/>
    <w:rsid w:val="00F947B9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64AEB"/>
  <w15:docId w15:val="{88D3DDA9-9FC7-4643-94C4-C75683FC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B14BF6"/>
    <w:pPr>
      <w:spacing w:after="400" w:line="336" w:lineRule="auto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B14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14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viesusisspalvinimas1">
    <w:name w:val="Šviesusis spalvinimas1"/>
    <w:basedOn w:val="prastojilentel"/>
    <w:uiPriority w:val="60"/>
    <w:rsid w:val="00B14BF6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4BF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4BF6"/>
    <w:rPr>
      <w:rFonts w:ascii="Tahoma" w:hAnsi="Tahoma" w:cs="Tahoma"/>
      <w:color w:val="404040" w:themeColor="text1" w:themeTint="BF"/>
      <w:sz w:val="16"/>
    </w:rPr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B14BF6"/>
    <w:pPr>
      <w:ind w:right="2376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14BF6"/>
    <w:rPr>
      <w:color w:val="404040" w:themeColor="text1" w:themeTint="BF"/>
      <w:sz w:val="20"/>
    </w:rPr>
  </w:style>
  <w:style w:type="paragraph" w:styleId="Ubaigimas">
    <w:name w:val="Closing"/>
    <w:basedOn w:val="prastasis"/>
    <w:link w:val="UbaigimasDiagrama"/>
    <w:uiPriority w:val="1"/>
    <w:unhideWhenUsed/>
    <w:qFormat/>
    <w:rsid w:val="00B14BF6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UbaigimasDiagrama">
    <w:name w:val="Užbaigimas Diagrama"/>
    <w:basedOn w:val="Numatytasispastraiposriftas"/>
    <w:link w:val="Ubaigimas"/>
    <w:uiPriority w:val="1"/>
    <w:rsid w:val="00B14BF6"/>
    <w:rPr>
      <w:color w:val="595959" w:themeColor="text1" w:themeTint="A6"/>
      <w:kern w:val="20"/>
      <w:sz w:val="20"/>
    </w:rPr>
  </w:style>
  <w:style w:type="paragraph" w:styleId="Data">
    <w:name w:val="Date"/>
    <w:basedOn w:val="prastasis"/>
    <w:next w:val="prastasis"/>
    <w:link w:val="DataDiagrama"/>
    <w:uiPriority w:val="2"/>
    <w:qFormat/>
    <w:rsid w:val="00B14BF6"/>
    <w:pPr>
      <w:spacing w:after="40" w:line="240" w:lineRule="auto"/>
    </w:pPr>
    <w:rPr>
      <w:color w:val="000000" w:themeColor="text1"/>
      <w:sz w:val="36"/>
    </w:rPr>
  </w:style>
  <w:style w:type="character" w:customStyle="1" w:styleId="DataDiagrama">
    <w:name w:val="Data Diagrama"/>
    <w:basedOn w:val="Numatytasispastraiposriftas"/>
    <w:link w:val="Data"/>
    <w:uiPriority w:val="2"/>
    <w:rsid w:val="00B14BF6"/>
    <w:rPr>
      <w:color w:val="000000" w:themeColor="text1"/>
      <w:sz w:val="36"/>
    </w:rPr>
  </w:style>
  <w:style w:type="paragraph" w:styleId="Porat">
    <w:name w:val="footer"/>
    <w:basedOn w:val="prastasis"/>
    <w:link w:val="PoratDiagrama"/>
    <w:uiPriority w:val="99"/>
    <w:unhideWhenUsed/>
    <w:qFormat/>
    <w:rsid w:val="00B14BF6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14BF6"/>
    <w:rPr>
      <w:color w:val="EF4623" w:themeColor="accent1"/>
      <w:sz w:val="20"/>
    </w:rPr>
  </w:style>
  <w:style w:type="paragraph" w:customStyle="1" w:styleId="Formosantrat">
    <w:name w:val="Formos antraštė"/>
    <w:basedOn w:val="prastasis"/>
    <w:uiPriority w:val="2"/>
    <w:qFormat/>
    <w:rsid w:val="00B14BF6"/>
    <w:pPr>
      <w:spacing w:after="0"/>
    </w:pPr>
    <w:rPr>
      <w:b/>
      <w:bCs/>
    </w:rPr>
  </w:style>
  <w:style w:type="paragraph" w:customStyle="1" w:styleId="Grafiniselementas">
    <w:name w:val="Grafinis elementas"/>
    <w:basedOn w:val="prastasis"/>
    <w:uiPriority w:val="99"/>
    <w:rsid w:val="00B14BF6"/>
    <w:pPr>
      <w:spacing w:after="80" w:line="240" w:lineRule="auto"/>
      <w:jc w:val="center"/>
    </w:pPr>
  </w:style>
  <w:style w:type="paragraph" w:styleId="Antrats">
    <w:name w:val="header"/>
    <w:basedOn w:val="prastasis"/>
    <w:link w:val="AntratsDiagrama"/>
    <w:uiPriority w:val="99"/>
    <w:qFormat/>
    <w:rsid w:val="00B14BF6"/>
    <w:pPr>
      <w:spacing w:after="38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4BF6"/>
    <w:rPr>
      <w:color w:val="404040" w:themeColor="text1" w:themeTint="BF"/>
      <w:sz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4BF6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14BF6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Betarp">
    <w:name w:val="No Spacing"/>
    <w:uiPriority w:val="1"/>
    <w:unhideWhenUsed/>
    <w:qFormat/>
    <w:rsid w:val="00B14BF6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acija">
    <w:name w:val="Organizacija"/>
    <w:basedOn w:val="prastasis"/>
    <w:uiPriority w:val="2"/>
    <w:qFormat/>
    <w:rsid w:val="00B14BF6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uslapis">
    <w:name w:val="Puslapis"/>
    <w:basedOn w:val="prastasis"/>
    <w:next w:val="prastasis"/>
    <w:uiPriority w:val="99"/>
    <w:unhideWhenUsed/>
    <w:rsid w:val="00B14BF6"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Vietosrezervavimoenklotekstas">
    <w:name w:val="Placeholder Text"/>
    <w:basedOn w:val="Numatytasispastraiposriftas"/>
    <w:uiPriority w:val="99"/>
    <w:semiHidden/>
    <w:rsid w:val="00B14BF6"/>
    <w:rPr>
      <w:color w:val="808080"/>
    </w:rPr>
  </w:style>
  <w:style w:type="paragraph" w:customStyle="1" w:styleId="Gavjas">
    <w:name w:val="Gavėjas"/>
    <w:basedOn w:val="prastasis"/>
    <w:uiPriority w:val="2"/>
    <w:qFormat/>
    <w:rsid w:val="00B14BF6"/>
    <w:pPr>
      <w:spacing w:after="0" w:line="264" w:lineRule="auto"/>
    </w:pPr>
    <w:rPr>
      <w:color w:val="EF4623" w:themeColor="accent1"/>
      <w:sz w:val="18"/>
    </w:rPr>
  </w:style>
  <w:style w:type="paragraph" w:styleId="Pasveikinimas">
    <w:name w:val="Salutation"/>
    <w:basedOn w:val="prastasis"/>
    <w:next w:val="prastasis"/>
    <w:link w:val="PasveikinimasDiagrama"/>
    <w:uiPriority w:val="1"/>
    <w:unhideWhenUsed/>
    <w:qFormat/>
    <w:rsid w:val="00B14BF6"/>
    <w:pPr>
      <w:spacing w:before="600"/>
      <w:ind w:right="2376"/>
    </w:pPr>
  </w:style>
  <w:style w:type="character" w:customStyle="1" w:styleId="PasveikinimasDiagrama">
    <w:name w:val="Pasveikinimas Diagrama"/>
    <w:basedOn w:val="Numatytasispastraiposriftas"/>
    <w:link w:val="Pasveikinimas"/>
    <w:uiPriority w:val="1"/>
    <w:rsid w:val="00B14BF6"/>
    <w:rPr>
      <w:color w:val="404040" w:themeColor="text1" w:themeTint="BF"/>
      <w:sz w:val="20"/>
    </w:rPr>
  </w:style>
  <w:style w:type="paragraph" w:styleId="Paraas">
    <w:name w:val="Signature"/>
    <w:basedOn w:val="prastasis"/>
    <w:link w:val="ParaasDiagrama"/>
    <w:uiPriority w:val="1"/>
    <w:unhideWhenUsed/>
    <w:qFormat/>
    <w:rsid w:val="00B14BF6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ParaasDiagrama">
    <w:name w:val="Parašas Diagrama"/>
    <w:basedOn w:val="Numatytasispastraiposriftas"/>
    <w:link w:val="Paraas"/>
    <w:uiPriority w:val="1"/>
    <w:rsid w:val="00B14BF6"/>
    <w:rPr>
      <w:b/>
      <w:bCs/>
      <w:color w:val="595959" w:themeColor="text1" w:themeTint="A6"/>
      <w:kern w:val="20"/>
      <w:sz w:val="20"/>
    </w:rPr>
  </w:style>
  <w:style w:type="character" w:styleId="Grietas">
    <w:name w:val="Strong"/>
    <w:basedOn w:val="Numatytasispastraiposriftas"/>
    <w:uiPriority w:val="10"/>
    <w:qFormat/>
    <w:rsid w:val="00B14BF6"/>
    <w:rPr>
      <w:b/>
      <w:bCs/>
    </w:rPr>
  </w:style>
  <w:style w:type="table" w:styleId="Lentelstinklelis">
    <w:name w:val="Table Grid"/>
    <w:basedOn w:val="prastojilentel"/>
    <w:uiPriority w:val="59"/>
    <w:rsid w:val="00B14BF6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im">
    <w:name w:val="im"/>
    <w:basedOn w:val="Numatytasispastraiposriftas"/>
    <w:rsid w:val="003A6ED9"/>
  </w:style>
  <w:style w:type="paragraph" w:customStyle="1" w:styleId="Sraopastraipa1">
    <w:name w:val="Sąrašo pastraipa1"/>
    <w:basedOn w:val="prastasis"/>
    <w:rsid w:val="00DB062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lciuniene\AppData\Roaming\Microsoft\Templates\Firminis%20blankas%20(raudonas%20ir%20juodas%20dizain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7C327E28C94B94B969551A9F838B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36FAB4-98C5-42FC-B799-6A56372DC6CE}"/>
      </w:docPartPr>
      <w:docPartBody>
        <w:p w:rsidR="00703D55" w:rsidRDefault="00703D55">
          <w:pPr>
            <w:pStyle w:val="D57C327E28C94B94B969551A9F838B5A"/>
          </w:pPr>
          <w: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55"/>
    <w:rsid w:val="00017D9F"/>
    <w:rsid w:val="0003725E"/>
    <w:rsid w:val="00066383"/>
    <w:rsid w:val="002275CC"/>
    <w:rsid w:val="003C4E02"/>
    <w:rsid w:val="0053654F"/>
    <w:rsid w:val="00543751"/>
    <w:rsid w:val="00703D55"/>
    <w:rsid w:val="00BF198C"/>
    <w:rsid w:val="00F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437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57C327E28C94B94B969551A9F838B5A">
    <w:name w:val="D57C327E28C94B94B969551A9F838B5A"/>
    <w:rsid w:val="00543751"/>
  </w:style>
  <w:style w:type="paragraph" w:customStyle="1" w:styleId="E33009BABEBF444FAACC7AB3563792C3">
    <w:name w:val="E33009BABEBF444FAACC7AB3563792C3"/>
    <w:rsid w:val="00543751"/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543751"/>
    <w:pPr>
      <w:spacing w:after="400" w:line="336" w:lineRule="auto"/>
      <w:ind w:right="2376"/>
    </w:pPr>
    <w:rPr>
      <w:rFonts w:eastAsiaTheme="minorHAnsi"/>
      <w:sz w:val="20"/>
      <w:szCs w:val="20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43751"/>
    <w:rPr>
      <w:rFonts w:eastAsiaTheme="minorHAnsi"/>
      <w:sz w:val="20"/>
      <w:szCs w:val="20"/>
      <w:lang w:val="en-US" w:eastAsia="en-US"/>
    </w:rPr>
  </w:style>
  <w:style w:type="paragraph" w:customStyle="1" w:styleId="D78D4697C1FC47C1A800A126237C631A">
    <w:name w:val="D78D4697C1FC47C1A800A126237C631A"/>
    <w:rsid w:val="00543751"/>
  </w:style>
  <w:style w:type="paragraph" w:customStyle="1" w:styleId="9D5AFE3265A5463C814F9E4854424787">
    <w:name w:val="9D5AFE3265A5463C814F9E4854424787"/>
    <w:rsid w:val="00543751"/>
  </w:style>
  <w:style w:type="paragraph" w:customStyle="1" w:styleId="4BF0782AC50F4EE4B0F697BA5706A0A5">
    <w:name w:val="4BF0782AC50F4EE4B0F697BA5706A0A5"/>
    <w:rsid w:val="00543751"/>
  </w:style>
  <w:style w:type="paragraph" w:customStyle="1" w:styleId="9D354A22A0F04F2EBF0FC12684BECE88">
    <w:name w:val="9D354A22A0F04F2EBF0FC12684BECE88"/>
    <w:rsid w:val="00543751"/>
  </w:style>
  <w:style w:type="paragraph" w:customStyle="1" w:styleId="1E8C009DF22E4189ADD0F05F7FC993F1">
    <w:name w:val="1E8C009DF22E4189ADD0F05F7FC993F1"/>
    <w:rsid w:val="00543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2016-09-27T00:00:00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4C104-E3F8-49E5-B6AC-91FC4306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Firminis blankas (raudonas ir juodas dizainas).dotx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Balciuniene</dc:creator>
  <cp:lastModifiedBy>Sandra Balciuniene</cp:lastModifiedBy>
  <cp:revision>2</cp:revision>
  <dcterms:created xsi:type="dcterms:W3CDTF">2018-04-04T05:57:00Z</dcterms:created>
  <dcterms:modified xsi:type="dcterms:W3CDTF">2018-04-04T05:57:00Z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